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18" w:rsidRDefault="00440818">
      <w:pPr>
        <w:pStyle w:val="Intestazione"/>
        <w:tabs>
          <w:tab w:val="clear" w:pos="4819"/>
          <w:tab w:val="clear" w:pos="9638"/>
        </w:tabs>
      </w:pPr>
      <w:bookmarkStart w:id="0" w:name="_GoBack"/>
      <w:bookmarkEnd w:id="0"/>
    </w:p>
    <w:p w:rsidR="001D7F77" w:rsidRDefault="001D7F77" w:rsidP="001D7F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ALLEGATO</w:t>
      </w:r>
    </w:p>
    <w:p w:rsidR="001D7F77" w:rsidRDefault="001D7F77" w:rsidP="001D7F77">
      <w:pPr>
        <w:jc w:val="center"/>
        <w:rPr>
          <w:rFonts w:ascii="Arial" w:hAnsi="Arial" w:cs="Arial"/>
          <w:b/>
          <w:sz w:val="32"/>
          <w:szCs w:val="32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  <w:r w:rsidRPr="00862168">
        <w:rPr>
          <w:rFonts w:ascii="Arial" w:hAnsi="Arial" w:cs="Arial"/>
          <w:b/>
          <w:sz w:val="32"/>
          <w:szCs w:val="32"/>
        </w:rPr>
        <w:t xml:space="preserve">Prezzi massimi </w:t>
      </w:r>
      <w:r>
        <w:rPr>
          <w:rFonts w:ascii="Arial" w:hAnsi="Arial" w:cs="Arial"/>
          <w:b/>
          <w:sz w:val="32"/>
          <w:szCs w:val="32"/>
        </w:rPr>
        <w:t xml:space="preserve">integrativi </w:t>
      </w:r>
      <w:r w:rsidRPr="00862168">
        <w:rPr>
          <w:rFonts w:ascii="Arial" w:hAnsi="Arial" w:cs="Arial"/>
          <w:b/>
          <w:sz w:val="32"/>
          <w:szCs w:val="32"/>
        </w:rPr>
        <w:t>dei prodotti assicurabili con polizze agevolate</w:t>
      </w:r>
      <w:r>
        <w:rPr>
          <w:rFonts w:ascii="Arial" w:hAnsi="Arial" w:cs="Arial"/>
          <w:b/>
          <w:sz w:val="32"/>
          <w:szCs w:val="32"/>
        </w:rPr>
        <w:t xml:space="preserve"> - </w:t>
      </w:r>
      <w:r>
        <w:rPr>
          <w:rFonts w:ascii="Arial" w:hAnsi="Arial" w:cs="Arial"/>
          <w:b/>
          <w:szCs w:val="24"/>
        </w:rPr>
        <w:t>Anno 2016</w:t>
      </w:r>
    </w:p>
    <w:p w:rsidR="001D7F77" w:rsidRDefault="001D7F77" w:rsidP="001D7F77">
      <w:pPr>
        <w:ind w:left="720" w:hanging="720"/>
        <w:rPr>
          <w:rFonts w:ascii="Arial" w:hAnsi="Arial" w:cs="Arial"/>
          <w:b/>
          <w:szCs w:val="24"/>
        </w:rPr>
      </w:pPr>
    </w:p>
    <w:p w:rsidR="001D7F77" w:rsidRDefault="001D7F77" w:rsidP="001D7F77">
      <w:pPr>
        <w:ind w:left="720" w:hanging="720"/>
        <w:rPr>
          <w:rFonts w:ascii="Arial" w:hAnsi="Arial" w:cs="Arial"/>
          <w:b/>
          <w:szCs w:val="24"/>
        </w:rPr>
      </w:pPr>
    </w:p>
    <w:p w:rsidR="001D7F77" w:rsidRDefault="001D7F77" w:rsidP="001D7F77">
      <w:pPr>
        <w:ind w:left="720" w:hanging="720"/>
        <w:rPr>
          <w:rFonts w:ascii="Arial" w:hAnsi="Arial" w:cs="Arial"/>
          <w:b/>
          <w:szCs w:val="24"/>
        </w:rPr>
      </w:pPr>
      <w:r w:rsidRPr="00FE7C3E">
        <w:rPr>
          <w:rFonts w:ascii="Arial" w:hAnsi="Arial" w:cs="Arial"/>
          <w:b/>
          <w:szCs w:val="24"/>
        </w:rPr>
        <w:t>Seminativi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807"/>
        <w:gridCol w:w="3209"/>
        <w:gridCol w:w="3434"/>
        <w:gridCol w:w="785"/>
        <w:gridCol w:w="941"/>
      </w:tblGrid>
      <w:tr w:rsidR="001D7F77" w:rsidRPr="00F4119E" w:rsidTr="0009463B">
        <w:trPr>
          <w:trHeight w:val="153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119E">
              <w:rPr>
                <w:rFonts w:ascii="Arial" w:hAnsi="Arial" w:cs="Arial"/>
                <w:b/>
                <w:bCs/>
                <w:sz w:val="20"/>
              </w:rPr>
              <w:t>Area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119E">
              <w:rPr>
                <w:rFonts w:ascii="Arial" w:hAnsi="Arial" w:cs="Arial"/>
                <w:b/>
                <w:bCs/>
                <w:sz w:val="20"/>
              </w:rPr>
              <w:t xml:space="preserve">Codice 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119E">
              <w:rPr>
                <w:rFonts w:ascii="Arial" w:hAnsi="Arial" w:cs="Arial"/>
                <w:b/>
                <w:bCs/>
                <w:sz w:val="20"/>
              </w:rPr>
              <w:t>Prodotto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119E">
              <w:rPr>
                <w:rFonts w:ascii="Arial" w:hAnsi="Arial" w:cs="Arial"/>
                <w:b/>
                <w:bCs/>
                <w:sz w:val="20"/>
              </w:rPr>
              <w:t>Specifica prodotto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119E">
              <w:rPr>
                <w:rFonts w:ascii="Arial" w:hAnsi="Arial" w:cs="Arial"/>
                <w:b/>
                <w:bCs/>
                <w:sz w:val="20"/>
              </w:rPr>
              <w:t>ID varietà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4119E">
              <w:rPr>
                <w:rFonts w:ascii="Arial" w:hAnsi="Arial" w:cs="Arial"/>
                <w:b/>
                <w:bCs/>
                <w:sz w:val="20"/>
              </w:rPr>
              <w:t>Prezzi massimi 2016</w:t>
            </w:r>
            <w:r w:rsidRPr="00F4119E">
              <w:rPr>
                <w:rFonts w:ascii="Arial" w:hAnsi="Arial" w:cs="Arial"/>
                <w:b/>
                <w:bCs/>
                <w:sz w:val="20"/>
              </w:rPr>
              <w:br/>
            </w:r>
            <w:r w:rsidRPr="00F4119E">
              <w:rPr>
                <w:rFonts w:ascii="Arial" w:hAnsi="Arial" w:cs="Arial"/>
                <w:i/>
                <w:iCs/>
                <w:sz w:val="20"/>
              </w:rPr>
              <w:t>€/100 KG, Iva esclusa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L09</w:t>
            </w:r>
            <w:r w:rsidRPr="00F411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PASTONE DI MAIS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TUTOLO E GRANELLA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8,27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H10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FRUMENTO DURO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 xml:space="preserve">SENATORE CAPPELLI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52,50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H10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FRUMENTO DURO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AVISPA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H11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FRUMENTO TENERO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GENTIL ROSSO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42,50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H11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FRUMENTO TENERO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VERNA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42,50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H11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FRUMENTO TENERO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ANDRIOLO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42,50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H11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FRUMENTO TENERO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MAIORCA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42,50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D16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FARRO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FILDERSTOLTZ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D16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FARRO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ALILOR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D16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FARRO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MONOCOCCO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C15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RISO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KOLORADO E SIMILARI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C15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RISO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KOLORADO E SIMILARI DA SEME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117,75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D63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RISO INDICA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ARTEMIDE E SIMILARI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D63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RISO INDICA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ARTEMIDE E SIMILARI DA SEME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107,75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C93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MIGLIO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VIR9181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C93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MIGLIO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SAN MARINO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C29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ORZO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ARDA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D7F77" w:rsidRPr="00F4119E" w:rsidTr="0009463B">
        <w:trPr>
          <w:trHeight w:val="30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IT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C32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COLZA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ALTO CONTENUTO OLEICO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F4119E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119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1D7F77" w:rsidRPr="00FE7C3E" w:rsidRDefault="001D7F77" w:rsidP="001D7F77">
      <w:pPr>
        <w:ind w:left="720" w:hanging="720"/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Pr="00FE7C3E" w:rsidRDefault="001D7F77" w:rsidP="001D7F77">
      <w:pPr>
        <w:rPr>
          <w:rFonts w:ascii="Arial" w:hAnsi="Arial" w:cs="Arial"/>
          <w:b/>
          <w:szCs w:val="24"/>
        </w:rPr>
      </w:pPr>
      <w:r w:rsidRPr="00FE7C3E">
        <w:rPr>
          <w:rFonts w:ascii="Arial" w:hAnsi="Arial" w:cs="Arial"/>
          <w:b/>
          <w:szCs w:val="24"/>
        </w:rPr>
        <w:t>Ortaggi</w:t>
      </w:r>
    </w:p>
    <w:p w:rsidR="001D7F77" w:rsidRDefault="001D7F77" w:rsidP="001D7F77">
      <w:pPr>
        <w:tabs>
          <w:tab w:val="left" w:pos="75"/>
          <w:tab w:val="left" w:pos="1458"/>
          <w:tab w:val="left" w:pos="4053"/>
          <w:tab w:val="left" w:pos="7862"/>
          <w:tab w:val="left" w:pos="8699"/>
        </w:tabs>
        <w:ind w:left="75"/>
        <w:jc w:val="left"/>
        <w:rPr>
          <w:rFonts w:ascii="Arial" w:hAnsi="Arial" w:cs="Arial"/>
          <w:i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845"/>
        <w:gridCol w:w="2075"/>
        <w:gridCol w:w="3921"/>
        <w:gridCol w:w="845"/>
        <w:gridCol w:w="1072"/>
      </w:tblGrid>
      <w:tr w:rsidR="001D7F77" w:rsidRPr="00D71856" w:rsidTr="0009463B">
        <w:trPr>
          <w:trHeight w:val="130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1856">
              <w:rPr>
                <w:rFonts w:ascii="Arial" w:hAnsi="Arial" w:cs="Arial"/>
                <w:b/>
                <w:bCs/>
                <w:sz w:val="20"/>
              </w:rPr>
              <w:t>Area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1856">
              <w:rPr>
                <w:rFonts w:ascii="Arial" w:hAnsi="Arial" w:cs="Arial"/>
                <w:b/>
                <w:bCs/>
                <w:sz w:val="20"/>
              </w:rPr>
              <w:t xml:space="preserve">Codice 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1856">
              <w:rPr>
                <w:rFonts w:ascii="Arial" w:hAnsi="Arial" w:cs="Arial"/>
                <w:b/>
                <w:bCs/>
                <w:sz w:val="20"/>
              </w:rPr>
              <w:t>Prodotto</w:t>
            </w:r>
          </w:p>
        </w:tc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1856">
              <w:rPr>
                <w:rFonts w:ascii="Arial" w:hAnsi="Arial" w:cs="Arial"/>
                <w:b/>
                <w:bCs/>
                <w:sz w:val="20"/>
              </w:rPr>
              <w:t>Specifica prodotto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1856">
              <w:rPr>
                <w:rFonts w:ascii="Arial" w:hAnsi="Arial" w:cs="Arial"/>
                <w:b/>
                <w:bCs/>
                <w:sz w:val="20"/>
              </w:rPr>
              <w:t>ID varietà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71856">
              <w:rPr>
                <w:rFonts w:ascii="Arial" w:hAnsi="Arial" w:cs="Arial"/>
                <w:b/>
                <w:bCs/>
                <w:sz w:val="20"/>
              </w:rPr>
              <w:t>Prezzi massimi 2016</w:t>
            </w:r>
            <w:r w:rsidRPr="00D71856">
              <w:rPr>
                <w:rFonts w:ascii="Arial" w:hAnsi="Arial" w:cs="Arial"/>
                <w:b/>
                <w:bCs/>
                <w:sz w:val="20"/>
              </w:rPr>
              <w:br/>
            </w:r>
            <w:r w:rsidRPr="00D71856">
              <w:rPr>
                <w:rFonts w:ascii="Arial" w:hAnsi="Arial" w:cs="Arial"/>
                <w:i/>
                <w:iCs/>
                <w:sz w:val="20"/>
              </w:rPr>
              <w:t>€/100 KG, Iva esclusa</w:t>
            </w:r>
          </w:p>
        </w:tc>
      </w:tr>
      <w:tr w:rsidR="001D7F77" w:rsidRPr="00D71856" w:rsidTr="0009463B">
        <w:trPr>
          <w:trHeight w:val="51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CL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D22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LENTICCHIE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TRADIZIONALE DI VILLALBA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4142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337,50</w:t>
            </w:r>
          </w:p>
        </w:tc>
      </w:tr>
      <w:tr w:rsidR="001D7F77" w:rsidRPr="00D71856" w:rsidTr="0009463B">
        <w:trPr>
          <w:trHeight w:val="51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C54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CIPOLLA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CIPOLLA ROSSA DI TROPEA CALABRIA IGP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4143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38,33</w:t>
            </w:r>
          </w:p>
        </w:tc>
      </w:tr>
      <w:tr w:rsidR="001D7F77" w:rsidRPr="00D71856" w:rsidTr="0009463B">
        <w:trPr>
          <w:trHeight w:val="51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D14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CIPOLLINE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CIPOLLA ROSSA DI TROPEA CALABRIA IGP -CIPOLLOTTO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4144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35,83</w:t>
            </w:r>
          </w:p>
        </w:tc>
      </w:tr>
      <w:tr w:rsidR="001D7F77" w:rsidRPr="00D71856" w:rsidTr="0009463B">
        <w:trPr>
          <w:trHeight w:val="51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C13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POMODORO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POMODORO DI PACHINO IGP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4145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102,50</w:t>
            </w:r>
          </w:p>
        </w:tc>
      </w:tr>
      <w:tr w:rsidR="001D7F77" w:rsidRPr="00D71856" w:rsidTr="0009463B">
        <w:trPr>
          <w:trHeight w:val="51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D08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CAROTA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CAROTA NOVELLA DI ISPICA IGP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4146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59,00</w:t>
            </w:r>
          </w:p>
        </w:tc>
      </w:tr>
      <w:tr w:rsidR="001D7F77" w:rsidRPr="00D71856" w:rsidTr="0009463B">
        <w:trPr>
          <w:trHeight w:val="51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IT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C45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FAGIOLI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HOKKAIDO SECCO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4147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200,00</w:t>
            </w:r>
          </w:p>
        </w:tc>
      </w:tr>
      <w:tr w:rsidR="001D7F77" w:rsidRPr="00D71856" w:rsidTr="0009463B">
        <w:trPr>
          <w:trHeight w:val="51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C45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 xml:space="preserve">FAGIOLI 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BORLOTTI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4148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200,00</w:t>
            </w:r>
          </w:p>
        </w:tc>
      </w:tr>
      <w:tr w:rsidR="001D7F77" w:rsidRPr="00D71856" w:rsidTr="0009463B">
        <w:trPr>
          <w:trHeight w:val="51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D22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 xml:space="preserve">LENTICCHIE 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GENERICO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4149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96,00</w:t>
            </w:r>
          </w:p>
        </w:tc>
      </w:tr>
      <w:tr w:rsidR="001D7F77" w:rsidRPr="00D71856" w:rsidTr="0009463B">
        <w:trPr>
          <w:trHeight w:val="51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TP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L04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CAPPERO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CAPPERO DI PANTELLERIA IGP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4120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850,00</w:t>
            </w:r>
          </w:p>
        </w:tc>
      </w:tr>
      <w:tr w:rsidR="001D7F77" w:rsidRPr="00D71856" w:rsidTr="0009463B">
        <w:trPr>
          <w:trHeight w:val="51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IT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L05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POMODORINO ALTRE LAVORAZIONI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POMODORINO DA INDUSTRIA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15,37</w:t>
            </w:r>
          </w:p>
        </w:tc>
      </w:tr>
      <w:tr w:rsidR="001D7F77" w:rsidRPr="00D71856" w:rsidTr="0009463B">
        <w:trPr>
          <w:trHeight w:val="510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 xml:space="preserve">IT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L06</w:t>
            </w:r>
            <w:r w:rsidRPr="00D7185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GERMOGLI DI BAMBU'</w:t>
            </w:r>
          </w:p>
        </w:tc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GERMOGLI DI BAMBU'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122</w:t>
            </w:r>
            <w:r w:rsidRPr="00D7185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D71856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D71856">
              <w:rPr>
                <w:rFonts w:ascii="Arial" w:hAnsi="Arial" w:cs="Arial"/>
                <w:sz w:val="20"/>
              </w:rPr>
              <w:t>200,00</w:t>
            </w:r>
          </w:p>
        </w:tc>
      </w:tr>
    </w:tbl>
    <w:p w:rsidR="001D7F77" w:rsidRDefault="001D7F77" w:rsidP="001D7F77">
      <w:pPr>
        <w:tabs>
          <w:tab w:val="left" w:pos="75"/>
          <w:tab w:val="left" w:pos="1458"/>
          <w:tab w:val="left" w:pos="4053"/>
          <w:tab w:val="left" w:pos="7862"/>
          <w:tab w:val="left" w:pos="8699"/>
        </w:tabs>
        <w:ind w:left="75"/>
        <w:jc w:val="left"/>
        <w:rPr>
          <w:rFonts w:ascii="Arial" w:hAnsi="Arial" w:cs="Arial"/>
          <w:i/>
          <w:sz w:val="20"/>
        </w:rPr>
      </w:pPr>
    </w:p>
    <w:p w:rsidR="001D7F77" w:rsidRDefault="001D7F77" w:rsidP="001D7F77">
      <w:pPr>
        <w:tabs>
          <w:tab w:val="left" w:pos="75"/>
          <w:tab w:val="left" w:pos="1458"/>
          <w:tab w:val="left" w:pos="4053"/>
          <w:tab w:val="left" w:pos="7862"/>
          <w:tab w:val="left" w:pos="8699"/>
        </w:tabs>
        <w:ind w:left="75"/>
        <w:jc w:val="left"/>
        <w:rPr>
          <w:rFonts w:ascii="Arial" w:hAnsi="Arial" w:cs="Arial"/>
          <w:i/>
          <w:sz w:val="20"/>
        </w:rPr>
      </w:pPr>
    </w:p>
    <w:p w:rsidR="001D7F77" w:rsidRDefault="001D7F77" w:rsidP="001D7F77">
      <w:pPr>
        <w:tabs>
          <w:tab w:val="left" w:pos="75"/>
          <w:tab w:val="left" w:pos="1458"/>
          <w:tab w:val="left" w:pos="4053"/>
          <w:tab w:val="left" w:pos="7862"/>
          <w:tab w:val="left" w:pos="8699"/>
        </w:tabs>
        <w:ind w:left="75"/>
        <w:jc w:val="left"/>
        <w:rPr>
          <w:rFonts w:ascii="Arial" w:hAnsi="Arial" w:cs="Arial"/>
          <w:i/>
          <w:sz w:val="20"/>
        </w:rPr>
      </w:pPr>
    </w:p>
    <w:p w:rsidR="001D7F77" w:rsidRDefault="001D7F77" w:rsidP="001D7F77">
      <w:pPr>
        <w:jc w:val="left"/>
        <w:rPr>
          <w:rFonts w:ascii="Arial" w:hAnsi="Arial" w:cs="Arial"/>
          <w:i/>
          <w:sz w:val="20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Pr="00FE7C3E" w:rsidRDefault="001D7F77" w:rsidP="001D7F77">
      <w:pPr>
        <w:rPr>
          <w:rFonts w:ascii="Arial" w:hAnsi="Arial" w:cs="Arial"/>
          <w:b/>
          <w:szCs w:val="24"/>
        </w:rPr>
      </w:pPr>
      <w:r w:rsidRPr="00FE7C3E">
        <w:rPr>
          <w:rFonts w:ascii="Arial" w:hAnsi="Arial" w:cs="Arial"/>
          <w:b/>
          <w:szCs w:val="24"/>
        </w:rPr>
        <w:t>Frutta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819"/>
        <w:gridCol w:w="2953"/>
        <w:gridCol w:w="3528"/>
        <w:gridCol w:w="798"/>
        <w:gridCol w:w="990"/>
      </w:tblGrid>
      <w:tr w:rsidR="001D7F77" w:rsidRPr="0086273C" w:rsidTr="0009463B">
        <w:trPr>
          <w:trHeight w:val="153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Area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 xml:space="preserve">Codice </w:t>
            </w:r>
          </w:p>
        </w:tc>
        <w:tc>
          <w:tcPr>
            <w:tcW w:w="1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Prodotto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Specifica prodotto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ID varietà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Prezzi massimi 2016</w:t>
            </w:r>
            <w:r w:rsidRPr="0086273C">
              <w:rPr>
                <w:rFonts w:ascii="Arial" w:hAnsi="Arial" w:cs="Arial"/>
                <w:b/>
                <w:bCs/>
                <w:sz w:val="20"/>
              </w:rPr>
              <w:br/>
            </w:r>
            <w:r w:rsidRPr="0086273C">
              <w:rPr>
                <w:rFonts w:ascii="Arial" w:hAnsi="Arial" w:cs="Arial"/>
                <w:i/>
                <w:iCs/>
                <w:sz w:val="20"/>
              </w:rPr>
              <w:t>€/100 KG, Iva esclusa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AP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C04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MELE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ROSA DEI MONTI SIBILLINI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5426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125,00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73C">
              <w:rPr>
                <w:rFonts w:ascii="Calibri" w:hAnsi="Calibri" w:cs="Calibri"/>
                <w:color w:val="000000"/>
                <w:sz w:val="22"/>
                <w:szCs w:val="22"/>
              </w:rPr>
              <w:t>TN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C04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MELE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MORGENDUFT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5429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42,00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AG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H02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ARANCE PRECOCI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NAVEL RIBERA DOP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5431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45,00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AG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C23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ARANCE MEDIO TARDIVE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W. NAVEL RIBERA DOP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5432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40,00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C23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ARANCE MEDIO TARDIVE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ROSSA DI SICILIA IGP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5441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35,00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C37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CILIEGIE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DELL'ETNA DOP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5434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198,00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C42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FICO D'INDIA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DELL'ETNA DOP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5435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35,00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C42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FICO D'INDIA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SAN CONO DOP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5436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36,00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SR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C24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LIMONI MEDI - MEDI TARDIVI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SIRACUSA IGP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5443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45,00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SR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H04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LIMONI PRECOCI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SIRACUSA IGP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5442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40,00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ME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H04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LIMONI PRECOCI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INTERDONATO DI MESSINA IGP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5437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40,00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AG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C09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PESCHE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 xml:space="preserve"> BIANCHE TARDIVE DI BIVONA IGP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5433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62,50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C16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SUSINE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D'ENTE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5445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107,00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C57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PISTACCHIO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VERDE DI BRONTE DOP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5438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 xml:space="preserve"> 1.183,00 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IT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C36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CACHI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CACO MELA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5439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51,00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C19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UVA DA TAVOLA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CANICATTI' IGP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5446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61,00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C19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UVA DA TAVOLA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MAZZARONE IGP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5447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79,00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IT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C04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MELE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CRIMSON SNOW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5448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68,00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IT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C04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MELE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BROOKFIELD GALA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5424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38,24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IT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C04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MELE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FUJIKIKU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5425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56,00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SO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C04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MELE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RENETTA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5427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72,00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SO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C04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MELE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PINOVA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5428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60,00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SO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C04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MELE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MORGENDUFT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5430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42,00</w:t>
            </w:r>
          </w:p>
        </w:tc>
      </w:tr>
      <w:tr w:rsidR="001D7F77" w:rsidRPr="0086273C" w:rsidTr="0009463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IT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C02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ALBICOCCHE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ORANGE RUBIS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5440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160,00</w:t>
            </w:r>
          </w:p>
        </w:tc>
      </w:tr>
      <w:tr w:rsidR="001D7F77" w:rsidRPr="0086273C" w:rsidTr="0009463B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C09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PESCHE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PESCHE GIALLE TARDIVE DI LEONFORTE IGP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5444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154,74</w:t>
            </w:r>
          </w:p>
        </w:tc>
      </w:tr>
    </w:tbl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Pr="00FE7C3E" w:rsidRDefault="001D7F77" w:rsidP="001D7F77">
      <w:pPr>
        <w:rPr>
          <w:rFonts w:ascii="Arial" w:hAnsi="Arial" w:cs="Arial"/>
          <w:b/>
          <w:szCs w:val="24"/>
        </w:rPr>
      </w:pPr>
      <w:r w:rsidRPr="00FE7C3E">
        <w:rPr>
          <w:rFonts w:ascii="Arial" w:hAnsi="Arial" w:cs="Arial"/>
          <w:b/>
          <w:szCs w:val="24"/>
        </w:rPr>
        <w:t>Colture per la produzione di semi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843"/>
        <w:gridCol w:w="3810"/>
        <w:gridCol w:w="2445"/>
        <w:gridCol w:w="862"/>
        <w:gridCol w:w="956"/>
      </w:tblGrid>
      <w:tr w:rsidR="001D7F77" w:rsidRPr="0086273C" w:rsidTr="0009463B">
        <w:trPr>
          <w:trHeight w:val="10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color w:val="000000"/>
                <w:sz w:val="20"/>
              </w:rPr>
              <w:t>Area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Codice </w:t>
            </w:r>
          </w:p>
        </w:tc>
        <w:tc>
          <w:tcPr>
            <w:tcW w:w="1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color w:val="000000"/>
                <w:sz w:val="20"/>
              </w:rPr>
              <w:t>Prodotto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color w:val="000000"/>
                <w:sz w:val="20"/>
              </w:rPr>
              <w:t>Specifica prodotto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ID </w:t>
            </w:r>
            <w:r w:rsidRPr="0086273C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Varietà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color w:val="000000"/>
                <w:sz w:val="20"/>
              </w:rPr>
              <w:t>Prezzi massimi 2016</w:t>
            </w:r>
            <w:r w:rsidRPr="0086273C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€/100 KG</w:t>
            </w:r>
          </w:p>
        </w:tc>
      </w:tr>
      <w:tr w:rsidR="001D7F77" w:rsidRPr="0086273C" w:rsidTr="0009463B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IT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L07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CRISANTEMO SEME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da seme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3565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136,67</w:t>
            </w:r>
          </w:p>
        </w:tc>
      </w:tr>
      <w:tr w:rsidR="001D7F77" w:rsidRPr="0086273C" w:rsidTr="0009463B">
        <w:trPr>
          <w:trHeight w:val="30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IT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</w:rPr>
              <w:t>L08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BARBABIETOLA DA FORAGGIO SEME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da seme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3566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205,00</w:t>
            </w:r>
          </w:p>
        </w:tc>
      </w:tr>
    </w:tbl>
    <w:p w:rsidR="001D7F77" w:rsidRDefault="001D7F77" w:rsidP="001D7F77">
      <w:pPr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:rsidR="001D7F77" w:rsidRDefault="001D7F77" w:rsidP="001D7F77">
      <w:pPr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Pr="000A0A38" w:rsidRDefault="001D7F77" w:rsidP="001D7F77">
      <w:pPr>
        <w:rPr>
          <w:rFonts w:ascii="Arial" w:hAnsi="Arial" w:cs="Arial"/>
          <w:b/>
          <w:szCs w:val="24"/>
        </w:rPr>
      </w:pPr>
      <w:r w:rsidRPr="000A0A38">
        <w:rPr>
          <w:rFonts w:ascii="Arial" w:hAnsi="Arial" w:cs="Arial"/>
          <w:b/>
          <w:szCs w:val="24"/>
        </w:rPr>
        <w:t>Olivo</w:t>
      </w:r>
    </w:p>
    <w:p w:rsidR="001D7F77" w:rsidRDefault="001D7F77" w:rsidP="001D7F77">
      <w:pPr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868"/>
        <w:gridCol w:w="2923"/>
        <w:gridCol w:w="3309"/>
        <w:gridCol w:w="869"/>
        <w:gridCol w:w="941"/>
      </w:tblGrid>
      <w:tr w:rsidR="001D7F77" w:rsidRPr="0086273C" w:rsidTr="0009463B">
        <w:trPr>
          <w:trHeight w:val="153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Area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 xml:space="preserve">Codice 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Prodotto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Specifica prodotto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ID varietà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Prezzi massimi 2016</w:t>
            </w:r>
            <w:r w:rsidRPr="0086273C">
              <w:rPr>
                <w:rFonts w:ascii="Arial" w:hAnsi="Arial" w:cs="Arial"/>
                <w:b/>
                <w:bCs/>
                <w:sz w:val="20"/>
              </w:rPr>
              <w:br/>
            </w:r>
            <w:r w:rsidRPr="0086273C">
              <w:rPr>
                <w:rFonts w:ascii="Arial" w:hAnsi="Arial" w:cs="Arial"/>
                <w:i/>
                <w:iCs/>
                <w:sz w:val="20"/>
              </w:rPr>
              <w:t>€/100 KG, Iva esclusa</w:t>
            </w:r>
          </w:p>
        </w:tc>
      </w:tr>
      <w:tr w:rsidR="001D7F77" w:rsidRPr="0086273C" w:rsidTr="0009463B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C41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Olive da Olio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Dop Monte Etna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3026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63,70</w:t>
            </w:r>
          </w:p>
        </w:tc>
      </w:tr>
      <w:tr w:rsidR="001D7F77" w:rsidRPr="0086273C" w:rsidTr="0009463B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C41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Olive da Olio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Dop Monti Iblei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3027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63,70</w:t>
            </w:r>
          </w:p>
        </w:tc>
      </w:tr>
      <w:tr w:rsidR="001D7F77" w:rsidRPr="0086273C" w:rsidTr="0009463B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C41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Olive da Olio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Dop Val di Mazara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3028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60,82</w:t>
            </w:r>
          </w:p>
        </w:tc>
      </w:tr>
      <w:tr w:rsidR="001D7F77" w:rsidRPr="0086273C" w:rsidTr="0009463B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C41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Olive da Olio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Dop Valdemone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3029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55,05</w:t>
            </w:r>
          </w:p>
        </w:tc>
      </w:tr>
      <w:tr w:rsidR="001D7F77" w:rsidRPr="0086273C" w:rsidTr="0009463B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C41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Olive da Olio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Dop Valle del Belice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3030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55,05</w:t>
            </w:r>
          </w:p>
        </w:tc>
      </w:tr>
      <w:tr w:rsidR="001D7F77" w:rsidRPr="0086273C" w:rsidTr="0009463B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 xml:space="preserve">19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C41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Olive da Olio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Dop Valli Trapanesi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3031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55,05</w:t>
            </w:r>
          </w:p>
        </w:tc>
      </w:tr>
      <w:tr w:rsidR="001D7F77" w:rsidRPr="0086273C" w:rsidTr="0009463B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C40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Olive da mensa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Dop Nocellare del Belice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3032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49,28</w:t>
            </w:r>
          </w:p>
        </w:tc>
      </w:tr>
      <w:tr w:rsidR="001D7F77" w:rsidRPr="0086273C" w:rsidTr="0009463B">
        <w:trPr>
          <w:trHeight w:val="300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C40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Olive da mensa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 xml:space="preserve">Dop Nocellare Etnea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3033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54,60</w:t>
            </w:r>
          </w:p>
        </w:tc>
      </w:tr>
    </w:tbl>
    <w:p w:rsidR="001D7F77" w:rsidRDefault="001D7F77" w:rsidP="001D7F77">
      <w:pPr>
        <w:jc w:val="lef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br w:type="page"/>
      </w:r>
    </w:p>
    <w:p w:rsidR="001D7F77" w:rsidRDefault="001D7F77" w:rsidP="001D7F77">
      <w:pPr>
        <w:rPr>
          <w:rFonts w:ascii="Arial" w:hAnsi="Arial" w:cs="Arial"/>
          <w:b/>
          <w:szCs w:val="24"/>
        </w:rPr>
      </w:pPr>
      <w:r w:rsidRPr="000A0A38">
        <w:rPr>
          <w:rFonts w:ascii="Arial" w:hAnsi="Arial" w:cs="Arial"/>
          <w:b/>
          <w:szCs w:val="24"/>
        </w:rPr>
        <w:lastRenderedPageBreak/>
        <w:t>Uve da vino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013"/>
        <w:gridCol w:w="2875"/>
        <w:gridCol w:w="2851"/>
        <w:gridCol w:w="1013"/>
        <w:gridCol w:w="1013"/>
      </w:tblGrid>
      <w:tr w:rsidR="001D7F77" w:rsidRPr="0086273C" w:rsidTr="0009463B">
        <w:trPr>
          <w:trHeight w:val="153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Area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 xml:space="preserve">Codice 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Prodotto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Specifica prodotto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ID varietà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6273C">
              <w:rPr>
                <w:rFonts w:ascii="Arial" w:hAnsi="Arial" w:cs="Arial"/>
                <w:b/>
                <w:bCs/>
                <w:sz w:val="20"/>
              </w:rPr>
              <w:t>Prezzi massimi 2016</w:t>
            </w:r>
            <w:r w:rsidRPr="0086273C">
              <w:rPr>
                <w:rFonts w:ascii="Arial" w:hAnsi="Arial" w:cs="Arial"/>
                <w:b/>
                <w:bCs/>
                <w:sz w:val="20"/>
              </w:rPr>
              <w:br/>
            </w:r>
            <w:r w:rsidRPr="0086273C">
              <w:rPr>
                <w:rFonts w:ascii="Arial" w:hAnsi="Arial" w:cs="Arial"/>
                <w:i/>
                <w:iCs/>
                <w:sz w:val="20"/>
              </w:rPr>
              <w:t>€/100 KG, Iva esclusa</w:t>
            </w:r>
          </w:p>
        </w:tc>
      </w:tr>
      <w:tr w:rsidR="001D7F77" w:rsidRPr="0086273C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H82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73C">
              <w:rPr>
                <w:rFonts w:ascii="Arial" w:hAnsi="Arial" w:cs="Arial"/>
                <w:sz w:val="18"/>
                <w:szCs w:val="18"/>
              </w:rPr>
              <w:t>Uva da vino comune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bianca comune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2146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43,85</w:t>
            </w:r>
          </w:p>
        </w:tc>
      </w:tr>
      <w:tr w:rsidR="001D7F77" w:rsidRPr="0086273C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H82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73C">
              <w:rPr>
                <w:rFonts w:ascii="Arial" w:hAnsi="Arial" w:cs="Arial"/>
                <w:sz w:val="18"/>
                <w:szCs w:val="18"/>
              </w:rPr>
              <w:t xml:space="preserve">Uva da vino comune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nera comune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2147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54,82</w:t>
            </w:r>
          </w:p>
        </w:tc>
      </w:tr>
      <w:tr w:rsidR="001D7F77" w:rsidRPr="0086273C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73C">
              <w:rPr>
                <w:rFonts w:ascii="Arial" w:hAnsi="Arial" w:cs="Arial"/>
                <w:sz w:val="18"/>
                <w:szCs w:val="18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Croatina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2148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72,17</w:t>
            </w:r>
          </w:p>
        </w:tc>
      </w:tr>
      <w:tr w:rsidR="001D7F77" w:rsidRPr="0086273C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Timorasso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2149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86,61</w:t>
            </w:r>
          </w:p>
        </w:tc>
      </w:tr>
      <w:tr w:rsidR="001D7F77" w:rsidRPr="0086273C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Uva atta a Canavese bianco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2150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48,12</w:t>
            </w:r>
          </w:p>
        </w:tc>
      </w:tr>
      <w:tr w:rsidR="001D7F77" w:rsidRPr="0086273C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Canavese Barbera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2151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57,74</w:t>
            </w:r>
          </w:p>
        </w:tc>
      </w:tr>
      <w:tr w:rsidR="001D7F77" w:rsidRPr="0086273C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Canavese Nebbiolo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2152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76,99</w:t>
            </w:r>
          </w:p>
        </w:tc>
      </w:tr>
      <w:tr w:rsidR="001D7F77" w:rsidRPr="0086273C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73C">
              <w:rPr>
                <w:rFonts w:ascii="Calibri" w:hAnsi="Calibri" w:cs="Calibri"/>
                <w:color w:val="000000"/>
                <w:sz w:val="22"/>
                <w:szCs w:val="22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 xml:space="preserve">Uva atta a Bergamasca due vitigni bianca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2153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60,71</w:t>
            </w:r>
          </w:p>
        </w:tc>
      </w:tr>
      <w:tr w:rsidR="001D7F77" w:rsidRPr="0086273C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7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Uva atta a Bergamasca due vitigni nera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2154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56,04</w:t>
            </w:r>
          </w:p>
        </w:tc>
      </w:tr>
      <w:tr w:rsidR="001D7F77" w:rsidRPr="0086273C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627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 xml:space="preserve">Uva atta a Bergamasca Schiava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2155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56,04</w:t>
            </w:r>
          </w:p>
        </w:tc>
      </w:tr>
      <w:tr w:rsidR="001D7F77" w:rsidRPr="0086273C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 xml:space="preserve">Uva da vino Doc-Docg bianca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Uva atta a Valcalepio bianco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86273C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86273C">
              <w:rPr>
                <w:rFonts w:ascii="Arial" w:hAnsi="Arial" w:cs="Arial"/>
                <w:sz w:val="20"/>
              </w:rPr>
              <w:t>2156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86273C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6273C">
              <w:rPr>
                <w:rFonts w:ascii="Arial" w:hAnsi="Arial" w:cs="Arial"/>
                <w:color w:val="000000"/>
                <w:sz w:val="20"/>
              </w:rPr>
              <w:t>84,26</w:t>
            </w:r>
          </w:p>
        </w:tc>
      </w:tr>
    </w:tbl>
    <w:p w:rsidR="001D7F77" w:rsidRPr="0086273C" w:rsidRDefault="001D7F77" w:rsidP="001D7F77">
      <w:pPr>
        <w:rPr>
          <w:rFonts w:ascii="Arial" w:hAnsi="Arial" w:cs="Arial"/>
          <w:i/>
          <w:sz w:val="20"/>
        </w:rPr>
      </w:pPr>
      <w:r w:rsidRPr="0086273C">
        <w:rPr>
          <w:rFonts w:ascii="Arial" w:hAnsi="Arial" w:cs="Arial"/>
          <w:i/>
          <w:sz w:val="20"/>
        </w:rPr>
        <w:t>(segue uva da vino)</w:t>
      </w: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013"/>
        <w:gridCol w:w="2875"/>
        <w:gridCol w:w="2851"/>
        <w:gridCol w:w="1013"/>
        <w:gridCol w:w="1013"/>
      </w:tblGrid>
      <w:tr w:rsidR="001D7F77" w:rsidRPr="00776EF9" w:rsidTr="0009463B">
        <w:trPr>
          <w:trHeight w:val="172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lastRenderedPageBreak/>
              <w:t>Area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 xml:space="preserve">Codice 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Prodotto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Specifica prodotto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ID varietà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Prezzi massimi 2016</w:t>
            </w:r>
            <w:r w:rsidRPr="00776EF9">
              <w:rPr>
                <w:rFonts w:ascii="Arial" w:hAnsi="Arial" w:cs="Arial"/>
                <w:b/>
                <w:bCs/>
                <w:sz w:val="20"/>
              </w:rPr>
              <w:br/>
            </w:r>
            <w:r w:rsidRPr="00776EF9">
              <w:rPr>
                <w:rFonts w:ascii="Arial" w:hAnsi="Arial" w:cs="Arial"/>
                <w:i/>
                <w:iCs/>
                <w:sz w:val="20"/>
              </w:rPr>
              <w:t>€/100 KG, Iva esclusa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Doc-Docg nera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Valcalepio rosso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2157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72,64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Doc-Docg nera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 xml:space="preserve">Valcalepio Moscato passito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2158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72,64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Doc-Docg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Terre del Colleoni bianco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2159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66,34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Terre del Colleoni rosso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67,79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Curtefranca bianco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2161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96,85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Curtefranca rosso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2162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88,94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E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 xml:space="preserve">Ancellotta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49,51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 xml:space="preserve">Veneto Garganega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44,56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Veneto Merlot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2165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49,51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Veneto Cabernet franc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2166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59,41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Chardonnay atta al taglio Doc Prosecco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2167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77,70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Pinot bianco atta al taglio Doc Prosecco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2168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77,70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Pinot grigio atta al taglio Doc Prosecco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2169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77,70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Pinot nero (vin. bianco) atta al taglio Doc Prosecco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77,70</w:t>
            </w:r>
          </w:p>
        </w:tc>
      </w:tr>
    </w:tbl>
    <w:p w:rsidR="001D7F77" w:rsidRPr="0086273C" w:rsidRDefault="001D7F77" w:rsidP="001D7F77">
      <w:pPr>
        <w:rPr>
          <w:rFonts w:ascii="Arial" w:hAnsi="Arial" w:cs="Arial"/>
          <w:i/>
          <w:sz w:val="20"/>
        </w:rPr>
      </w:pPr>
      <w:r w:rsidRPr="0086273C">
        <w:rPr>
          <w:rFonts w:ascii="Arial" w:hAnsi="Arial" w:cs="Arial"/>
          <w:i/>
          <w:sz w:val="20"/>
        </w:rPr>
        <w:t>(segue uva da vino)</w:t>
      </w: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013"/>
        <w:gridCol w:w="2875"/>
        <w:gridCol w:w="2851"/>
        <w:gridCol w:w="1013"/>
        <w:gridCol w:w="1013"/>
      </w:tblGrid>
      <w:tr w:rsidR="001D7F77" w:rsidRPr="00776EF9" w:rsidTr="0009463B">
        <w:trPr>
          <w:trHeight w:val="148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lastRenderedPageBreak/>
              <w:t>Area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 xml:space="preserve">Codice 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Prodotto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Specifica prodotto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ID varietà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Prezzi massimi 2016</w:t>
            </w:r>
            <w:r w:rsidRPr="00776EF9">
              <w:rPr>
                <w:rFonts w:ascii="Arial" w:hAnsi="Arial" w:cs="Arial"/>
                <w:b/>
                <w:bCs/>
                <w:sz w:val="20"/>
              </w:rPr>
              <w:br/>
            </w:r>
            <w:r w:rsidRPr="00776EF9">
              <w:rPr>
                <w:rFonts w:ascii="Arial" w:hAnsi="Arial" w:cs="Arial"/>
                <w:i/>
                <w:iCs/>
                <w:sz w:val="20"/>
              </w:rPr>
              <w:t>€/100 KG, Iva esclusa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Chardonnay atta al taglio Docg Prosecco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116,56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Pinot bianco atta al taglio Docg Prosecco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2172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116,56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Pinot grigio atta al taglio Docg Prosecco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2173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116,56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Pinot nero (vin. bianco) atta al taglio Docg Prosecco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2174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116,56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Garganega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2175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44,56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E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Forgiarin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2176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118,44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EF9">
              <w:rPr>
                <w:rFonts w:ascii="Calibri" w:hAnsi="Calibri" w:cs="Calibri"/>
                <w:color w:val="000000"/>
                <w:sz w:val="22"/>
                <w:szCs w:val="22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Cividin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2177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118,44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EF9">
              <w:rPr>
                <w:rFonts w:ascii="Calibri" w:hAnsi="Calibri" w:cs="Calibri"/>
                <w:color w:val="000000"/>
                <w:sz w:val="22"/>
                <w:szCs w:val="22"/>
              </w:rPr>
              <w:t>Uva da vino comune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bianca comune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35,00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H82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E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Uva da vino comune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nera comune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E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Malbo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45,17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E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Marzemino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2181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47,33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E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Ciliegiolo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26,67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EF9">
              <w:rPr>
                <w:rFonts w:ascii="Calibri" w:hAnsi="Calibri" w:cs="Calibri"/>
                <w:color w:val="000000"/>
                <w:sz w:val="22"/>
                <w:szCs w:val="22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Pignoletto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2183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36,67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6E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Reggiano rosso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2184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45,00</w:t>
            </w:r>
          </w:p>
        </w:tc>
      </w:tr>
    </w:tbl>
    <w:p w:rsidR="001D7F77" w:rsidRPr="0086273C" w:rsidRDefault="001D7F77" w:rsidP="001D7F77">
      <w:pPr>
        <w:rPr>
          <w:rFonts w:ascii="Arial" w:hAnsi="Arial" w:cs="Arial"/>
          <w:i/>
          <w:sz w:val="20"/>
        </w:rPr>
      </w:pPr>
      <w:r w:rsidRPr="0086273C">
        <w:rPr>
          <w:rFonts w:ascii="Arial" w:hAnsi="Arial" w:cs="Arial"/>
          <w:i/>
          <w:sz w:val="20"/>
        </w:rPr>
        <w:t>(segue uva da vino)</w:t>
      </w: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013"/>
        <w:gridCol w:w="2875"/>
        <w:gridCol w:w="2851"/>
        <w:gridCol w:w="1013"/>
        <w:gridCol w:w="1013"/>
      </w:tblGrid>
      <w:tr w:rsidR="001D7F77" w:rsidRPr="00776EF9" w:rsidTr="0009463B">
        <w:trPr>
          <w:trHeight w:val="148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lastRenderedPageBreak/>
              <w:t>Area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 xml:space="preserve">Codice 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Prodotto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Specifica prodotto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ID varietà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Prezzi massimi 2016</w:t>
            </w:r>
            <w:r w:rsidRPr="00776EF9">
              <w:rPr>
                <w:rFonts w:ascii="Arial" w:hAnsi="Arial" w:cs="Arial"/>
                <w:b/>
                <w:bCs/>
                <w:sz w:val="20"/>
              </w:rPr>
              <w:br/>
            </w:r>
            <w:r w:rsidRPr="00776EF9">
              <w:rPr>
                <w:rFonts w:ascii="Arial" w:hAnsi="Arial" w:cs="Arial"/>
                <w:i/>
                <w:iCs/>
                <w:sz w:val="20"/>
              </w:rPr>
              <w:t>€/100 KG, Iva esclusa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Maremma toscana Vin santo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2185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74,08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Colli Perugini bianco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37,53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Colli Perugini Chardonnay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37,53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Colli Perugini Grechetto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2188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42,22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Colli Perugini Pinot Grigio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42,22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Colli Perugini Trebbiano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32,84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Colli Perugini rosso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2191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32,84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Colli Perugini Cabernet sauvignon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37,53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Colli Perugini Merlot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2193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37,53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Uva atta a Colli Perugini Sangiovese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2194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37,53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Uve atte a Lago di Corbara bianco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37,53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Tocai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2196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37,92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Semillon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2197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37,92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Falanghina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2198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37,92</w:t>
            </w:r>
          </w:p>
        </w:tc>
      </w:tr>
    </w:tbl>
    <w:p w:rsidR="001D7F77" w:rsidRPr="0086273C" w:rsidRDefault="001D7F77" w:rsidP="001D7F77">
      <w:pPr>
        <w:rPr>
          <w:rFonts w:ascii="Arial" w:hAnsi="Arial" w:cs="Arial"/>
          <w:i/>
          <w:sz w:val="20"/>
        </w:rPr>
      </w:pPr>
      <w:r w:rsidRPr="0086273C">
        <w:rPr>
          <w:rFonts w:ascii="Arial" w:hAnsi="Arial" w:cs="Arial"/>
          <w:i/>
          <w:sz w:val="20"/>
        </w:rPr>
        <w:t>(segue uva da vino)</w:t>
      </w: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013"/>
        <w:gridCol w:w="2875"/>
        <w:gridCol w:w="2851"/>
        <w:gridCol w:w="1013"/>
        <w:gridCol w:w="1013"/>
      </w:tblGrid>
      <w:tr w:rsidR="001D7F77" w:rsidRPr="00776EF9" w:rsidTr="0009463B">
        <w:trPr>
          <w:trHeight w:val="156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lastRenderedPageBreak/>
              <w:t>Area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 xml:space="preserve">Codice 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Prodotto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Specifica prodotto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ID varietà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Prezzi massimi 2016</w:t>
            </w:r>
            <w:r w:rsidRPr="00776EF9">
              <w:rPr>
                <w:rFonts w:ascii="Arial" w:hAnsi="Arial" w:cs="Arial"/>
                <w:b/>
                <w:bCs/>
                <w:sz w:val="20"/>
              </w:rPr>
              <w:br/>
            </w:r>
            <w:r w:rsidRPr="00776EF9">
              <w:rPr>
                <w:rFonts w:ascii="Arial" w:hAnsi="Arial" w:cs="Arial"/>
                <w:i/>
                <w:iCs/>
                <w:sz w:val="20"/>
              </w:rPr>
              <w:t>€/100 KG, Iva esclusa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Moscato bianco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2199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37,92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Viognier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37,92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Syrah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37,92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Alicante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37,92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 xml:space="preserve"> Sannio Falanghina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73,34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 xml:space="preserve"> Beneventano Falanghina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54,13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Beneventano Greco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63,97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 xml:space="preserve"> Beneventano Fiano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63,97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 xml:space="preserve">Campania Aglianico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73,81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Campania Falanghina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59,05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Campania Piedirosso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63,97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Terre siciliane Cabernet sauvignon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44,00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Sicilia Cabernet sauvignon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51,81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Sicilia Merlot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51,81</w:t>
            </w:r>
          </w:p>
        </w:tc>
      </w:tr>
    </w:tbl>
    <w:p w:rsidR="001D7F77" w:rsidRPr="0086273C" w:rsidRDefault="001D7F77" w:rsidP="001D7F77">
      <w:pPr>
        <w:rPr>
          <w:rFonts w:ascii="Arial" w:hAnsi="Arial" w:cs="Arial"/>
          <w:i/>
          <w:sz w:val="20"/>
        </w:rPr>
      </w:pPr>
      <w:r w:rsidRPr="0086273C">
        <w:rPr>
          <w:rFonts w:ascii="Arial" w:hAnsi="Arial" w:cs="Arial"/>
          <w:i/>
          <w:sz w:val="20"/>
        </w:rPr>
        <w:t>(segue uva da vino)</w:t>
      </w: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013"/>
        <w:gridCol w:w="2875"/>
        <w:gridCol w:w="2851"/>
        <w:gridCol w:w="1013"/>
        <w:gridCol w:w="1013"/>
      </w:tblGrid>
      <w:tr w:rsidR="001D7F77" w:rsidRPr="00776EF9" w:rsidTr="0009463B">
        <w:trPr>
          <w:trHeight w:val="150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lastRenderedPageBreak/>
              <w:t>Area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 xml:space="preserve">Codice 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Prodotto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Specifica prodotto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ID varietà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Prezzi massimi 2016</w:t>
            </w:r>
            <w:r w:rsidRPr="00776EF9">
              <w:rPr>
                <w:rFonts w:ascii="Arial" w:hAnsi="Arial" w:cs="Arial"/>
                <w:b/>
                <w:bCs/>
                <w:sz w:val="20"/>
              </w:rPr>
              <w:br/>
            </w:r>
            <w:r w:rsidRPr="00776EF9">
              <w:rPr>
                <w:rFonts w:ascii="Arial" w:hAnsi="Arial" w:cs="Arial"/>
                <w:i/>
                <w:iCs/>
                <w:sz w:val="20"/>
              </w:rPr>
              <w:t>€/100 KG, Iva esclusa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Alcamo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43,99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Contea di Scalfani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51,81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Contessa Entellina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51,81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Delia Nivolelli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48,87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Eloro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56,69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Erice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56,69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Faro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87,97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Mamertino di Milazzo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87,97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Menfi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56,69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Monreale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53,76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Noto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58,65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Salaparuta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58,65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Sambuca di Sicilia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58,65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Santa Margherita di Belice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2226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58,65</w:t>
            </w:r>
          </w:p>
        </w:tc>
      </w:tr>
    </w:tbl>
    <w:p w:rsidR="001D7F77" w:rsidRPr="0086273C" w:rsidRDefault="001D7F77" w:rsidP="001D7F77">
      <w:pPr>
        <w:rPr>
          <w:rFonts w:ascii="Arial" w:hAnsi="Arial" w:cs="Arial"/>
          <w:i/>
          <w:sz w:val="20"/>
        </w:rPr>
      </w:pPr>
      <w:r w:rsidRPr="0086273C">
        <w:rPr>
          <w:rFonts w:ascii="Arial" w:hAnsi="Arial" w:cs="Arial"/>
          <w:i/>
          <w:sz w:val="20"/>
        </w:rPr>
        <w:t>(segue uva da vino)</w:t>
      </w: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013"/>
        <w:gridCol w:w="2875"/>
        <w:gridCol w:w="2851"/>
        <w:gridCol w:w="1013"/>
        <w:gridCol w:w="1013"/>
      </w:tblGrid>
      <w:tr w:rsidR="001D7F77" w:rsidRPr="00776EF9" w:rsidTr="0009463B">
        <w:trPr>
          <w:trHeight w:val="165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lastRenderedPageBreak/>
              <w:t>Area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 xml:space="preserve">Codice 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Prodotto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Specifica prodotto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ID varietà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Prezzi massimi 2016</w:t>
            </w:r>
            <w:r w:rsidRPr="00776EF9">
              <w:rPr>
                <w:rFonts w:ascii="Arial" w:hAnsi="Arial" w:cs="Arial"/>
                <w:b/>
                <w:bCs/>
                <w:sz w:val="20"/>
              </w:rPr>
              <w:br/>
            </w:r>
            <w:r w:rsidRPr="00776EF9">
              <w:rPr>
                <w:rFonts w:ascii="Arial" w:hAnsi="Arial" w:cs="Arial"/>
                <w:i/>
                <w:iCs/>
                <w:sz w:val="20"/>
              </w:rPr>
              <w:t>€/100 KG, Iva esclusa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Sciacca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2227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58,65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Sicilia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2228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43,99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Siracusa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58,65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Vittoria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58,65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Syrah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53,76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Marsala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53,76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Contea di Scalfani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48,87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Contessa Entellina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48,87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Delia Nivolelli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48,87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Erice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2236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58,65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Mamertino di Milazzo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2237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87,97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Menfi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2238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58,65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Monreale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2239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43,99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Moscato di Pantelleria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87,97</w:t>
            </w:r>
          </w:p>
        </w:tc>
      </w:tr>
    </w:tbl>
    <w:p w:rsidR="001D7F77" w:rsidRPr="0086273C" w:rsidRDefault="001D7F77" w:rsidP="001D7F77">
      <w:pPr>
        <w:rPr>
          <w:rFonts w:ascii="Arial" w:hAnsi="Arial" w:cs="Arial"/>
          <w:i/>
          <w:sz w:val="20"/>
        </w:rPr>
      </w:pPr>
      <w:r w:rsidRPr="0086273C">
        <w:rPr>
          <w:rFonts w:ascii="Arial" w:hAnsi="Arial" w:cs="Arial"/>
          <w:i/>
          <w:sz w:val="20"/>
        </w:rPr>
        <w:t>(segue uva da vino)</w:t>
      </w: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Default="001D7F77" w:rsidP="001D7F77">
      <w:pPr>
        <w:rPr>
          <w:rFonts w:ascii="Arial" w:hAnsi="Arial" w:cs="Arial"/>
          <w:b/>
          <w:szCs w:val="24"/>
        </w:rPr>
      </w:pPr>
    </w:p>
    <w:p w:rsidR="001D7F77" w:rsidRPr="000A0A38" w:rsidRDefault="001D7F77" w:rsidP="001D7F77">
      <w:pPr>
        <w:rPr>
          <w:rFonts w:ascii="Arial" w:hAnsi="Arial" w:cs="Arial"/>
          <w:b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013"/>
        <w:gridCol w:w="2875"/>
        <w:gridCol w:w="2851"/>
        <w:gridCol w:w="1013"/>
        <w:gridCol w:w="1013"/>
      </w:tblGrid>
      <w:tr w:rsidR="001D7F77" w:rsidRPr="00776EF9" w:rsidTr="0009463B">
        <w:trPr>
          <w:trHeight w:val="163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lastRenderedPageBreak/>
              <w:t>Area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 xml:space="preserve">Codice 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Prodotto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Specifica prodotto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ID varietà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Prezzi massimi 2016</w:t>
            </w:r>
            <w:r w:rsidRPr="00776EF9">
              <w:rPr>
                <w:rFonts w:ascii="Arial" w:hAnsi="Arial" w:cs="Arial"/>
                <w:b/>
                <w:bCs/>
                <w:sz w:val="20"/>
              </w:rPr>
              <w:br/>
            </w:r>
            <w:r w:rsidRPr="00776EF9">
              <w:rPr>
                <w:rFonts w:ascii="Arial" w:hAnsi="Arial" w:cs="Arial"/>
                <w:i/>
                <w:iCs/>
                <w:sz w:val="20"/>
              </w:rPr>
              <w:t>€/100 KG, Iva esclusa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Passito di Pantelleria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2241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146,62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Noto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2242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48,87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Riesi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2243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39,10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Salaparuta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2244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37,14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Sambuca di Sicilia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39,10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Santa Margherita di Belice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2246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39,10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Sciacca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2247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39,10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Sicilia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2248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53,76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Siracusa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2249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68,42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Avola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50,00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Camarro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50,00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Fontanarossa di Cerda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2252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40,00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Salemi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2253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50,00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Salina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2254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60,00</w:t>
            </w:r>
          </w:p>
        </w:tc>
      </w:tr>
    </w:tbl>
    <w:p w:rsidR="001D7F77" w:rsidRPr="0086273C" w:rsidRDefault="001D7F77" w:rsidP="001D7F77">
      <w:pPr>
        <w:rPr>
          <w:rFonts w:ascii="Arial" w:hAnsi="Arial" w:cs="Arial"/>
          <w:i/>
          <w:sz w:val="20"/>
        </w:rPr>
      </w:pPr>
      <w:r w:rsidRPr="0086273C">
        <w:rPr>
          <w:rFonts w:ascii="Arial" w:hAnsi="Arial" w:cs="Arial"/>
          <w:i/>
          <w:sz w:val="20"/>
        </w:rPr>
        <w:t>(segue uva da vino)</w:t>
      </w:r>
    </w:p>
    <w:p w:rsidR="001D7F77" w:rsidRDefault="001D7F77" w:rsidP="001D7F77">
      <w:pPr>
        <w:rPr>
          <w:sz w:val="32"/>
          <w:szCs w:val="32"/>
        </w:rPr>
      </w:pPr>
    </w:p>
    <w:p w:rsidR="001D7F77" w:rsidRDefault="001D7F77" w:rsidP="001D7F77">
      <w:pPr>
        <w:rPr>
          <w:sz w:val="32"/>
          <w:szCs w:val="32"/>
        </w:rPr>
      </w:pPr>
    </w:p>
    <w:p w:rsidR="001D7F77" w:rsidRDefault="001D7F77" w:rsidP="001D7F77">
      <w:pPr>
        <w:rPr>
          <w:sz w:val="32"/>
          <w:szCs w:val="32"/>
        </w:rPr>
      </w:pPr>
    </w:p>
    <w:p w:rsidR="001D7F77" w:rsidRDefault="001D7F77" w:rsidP="001D7F77">
      <w:pPr>
        <w:rPr>
          <w:sz w:val="32"/>
          <w:szCs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"/>
        <w:gridCol w:w="1013"/>
        <w:gridCol w:w="2875"/>
        <w:gridCol w:w="2851"/>
        <w:gridCol w:w="1013"/>
        <w:gridCol w:w="1013"/>
      </w:tblGrid>
      <w:tr w:rsidR="001D7F77" w:rsidRPr="00776EF9" w:rsidTr="0009463B">
        <w:trPr>
          <w:trHeight w:val="157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lastRenderedPageBreak/>
              <w:t>Area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 xml:space="preserve">Codice 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Prodotto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Specifica prodotto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ID varietà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76EF9">
              <w:rPr>
                <w:rFonts w:ascii="Arial" w:hAnsi="Arial" w:cs="Arial"/>
                <w:b/>
                <w:bCs/>
                <w:sz w:val="20"/>
              </w:rPr>
              <w:t>Prezzi massimi 2016</w:t>
            </w:r>
            <w:r w:rsidRPr="00776EF9">
              <w:rPr>
                <w:rFonts w:ascii="Arial" w:hAnsi="Arial" w:cs="Arial"/>
                <w:b/>
                <w:bCs/>
                <w:sz w:val="20"/>
              </w:rPr>
              <w:br/>
            </w:r>
            <w:r w:rsidRPr="00776EF9">
              <w:rPr>
                <w:rFonts w:ascii="Arial" w:hAnsi="Arial" w:cs="Arial"/>
                <w:i/>
                <w:iCs/>
                <w:sz w:val="20"/>
              </w:rPr>
              <w:t>€/100 KG, Iva esclusa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Terre siciliane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2255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55,00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Igt nera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Valle Belice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2256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49,00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Avola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2257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50,00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Camarro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2258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40,00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Fontanarossa di Cerda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2259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40,00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Salemi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50,00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Salina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2261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75,01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Terre siciliane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2262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50,00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H81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Valle Belice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40,00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Uve atte a Semidano di Sardegna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59,80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 xml:space="preserve">Uva da vino Doc-Docg bianca  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Uve atte a Vernaccia di Oristano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2265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99,67</w:t>
            </w:r>
          </w:p>
        </w:tc>
      </w:tr>
      <w:tr w:rsidR="001D7F77" w:rsidRPr="00776EF9" w:rsidTr="0009463B">
        <w:trPr>
          <w:trHeight w:val="5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H80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Uva da vino Igt bianca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Vernaccia di Oristano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F77" w:rsidRPr="00776EF9" w:rsidRDefault="001D7F77" w:rsidP="0009463B">
            <w:pPr>
              <w:jc w:val="center"/>
              <w:rPr>
                <w:rFonts w:ascii="Arial" w:hAnsi="Arial" w:cs="Arial"/>
                <w:sz w:val="20"/>
              </w:rPr>
            </w:pPr>
            <w:r w:rsidRPr="00776EF9">
              <w:rPr>
                <w:rFonts w:ascii="Arial" w:hAnsi="Arial" w:cs="Arial"/>
                <w:sz w:val="20"/>
              </w:rPr>
              <w:t>2266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F77" w:rsidRPr="00776EF9" w:rsidRDefault="001D7F77" w:rsidP="0009463B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76EF9">
              <w:rPr>
                <w:rFonts w:ascii="Arial" w:hAnsi="Arial" w:cs="Arial"/>
                <w:color w:val="000000"/>
                <w:sz w:val="20"/>
              </w:rPr>
              <w:t>59,80</w:t>
            </w:r>
          </w:p>
        </w:tc>
      </w:tr>
    </w:tbl>
    <w:p w:rsidR="001D7F77" w:rsidRDefault="001D7F77" w:rsidP="001D7F77">
      <w:pPr>
        <w:rPr>
          <w:sz w:val="32"/>
          <w:szCs w:val="32"/>
        </w:rPr>
      </w:pPr>
    </w:p>
    <w:p w:rsidR="001D7F77" w:rsidRDefault="001D7F77" w:rsidP="001D7F77">
      <w:pPr>
        <w:rPr>
          <w:sz w:val="32"/>
          <w:szCs w:val="32"/>
        </w:rPr>
      </w:pPr>
    </w:p>
    <w:p w:rsidR="001D7F77" w:rsidRDefault="001D7F77" w:rsidP="001D7F77">
      <w:pPr>
        <w:rPr>
          <w:sz w:val="32"/>
          <w:szCs w:val="32"/>
        </w:rPr>
      </w:pPr>
    </w:p>
    <w:p w:rsidR="001D7F77" w:rsidRDefault="001D7F77" w:rsidP="001D7F77">
      <w:pPr>
        <w:rPr>
          <w:sz w:val="32"/>
          <w:szCs w:val="32"/>
        </w:rPr>
      </w:pPr>
    </w:p>
    <w:p w:rsidR="001D7F77" w:rsidRDefault="001D7F77" w:rsidP="001D7F77">
      <w:pPr>
        <w:rPr>
          <w:sz w:val="32"/>
          <w:szCs w:val="32"/>
        </w:rPr>
      </w:pPr>
    </w:p>
    <w:p w:rsidR="001D7F77" w:rsidRDefault="001D7F77" w:rsidP="001D7F77">
      <w:pPr>
        <w:rPr>
          <w:sz w:val="32"/>
          <w:szCs w:val="32"/>
        </w:rPr>
      </w:pPr>
    </w:p>
    <w:p w:rsidR="001D7F77" w:rsidRDefault="001D7F77" w:rsidP="001D7F77">
      <w:pPr>
        <w:rPr>
          <w:sz w:val="32"/>
          <w:szCs w:val="32"/>
        </w:rPr>
      </w:pPr>
    </w:p>
    <w:p w:rsidR="001D7F77" w:rsidRDefault="001D7F77" w:rsidP="001D7F77">
      <w:pPr>
        <w:rPr>
          <w:sz w:val="32"/>
          <w:szCs w:val="32"/>
        </w:rPr>
      </w:pPr>
    </w:p>
    <w:p w:rsidR="001D7F77" w:rsidRDefault="001D7F77" w:rsidP="001D7F77">
      <w:pPr>
        <w:rPr>
          <w:sz w:val="32"/>
          <w:szCs w:val="32"/>
        </w:rPr>
      </w:pPr>
    </w:p>
    <w:p w:rsidR="001D7F77" w:rsidRDefault="001D7F77" w:rsidP="001D7F77">
      <w:pPr>
        <w:rPr>
          <w:sz w:val="32"/>
          <w:szCs w:val="32"/>
        </w:rPr>
      </w:pPr>
    </w:p>
    <w:p w:rsidR="001D7F77" w:rsidRDefault="001D7F77" w:rsidP="001D7F77">
      <w:pPr>
        <w:jc w:val="left"/>
        <w:rPr>
          <w:bCs/>
          <w:color w:val="000000"/>
          <w:sz w:val="22"/>
          <w:szCs w:val="22"/>
        </w:rPr>
      </w:pPr>
    </w:p>
    <w:p w:rsidR="001D7F77" w:rsidRPr="00EE2D18" w:rsidRDefault="001D7F77" w:rsidP="001D7F77">
      <w:pPr>
        <w:jc w:val="left"/>
        <w:rPr>
          <w:rFonts w:ascii="Arial" w:hAnsi="Arial" w:cs="Arial"/>
          <w:b/>
          <w:bCs/>
          <w:sz w:val="20"/>
        </w:rPr>
      </w:pPr>
      <w:r w:rsidRPr="00EE2D18">
        <w:rPr>
          <w:rFonts w:ascii="Arial" w:hAnsi="Arial" w:cs="Arial"/>
          <w:b/>
          <w:bCs/>
          <w:sz w:val="20"/>
        </w:rPr>
        <w:lastRenderedPageBreak/>
        <w:t xml:space="preserve">TABELLA PREZZI MANCATA PRODUZIONE LATTE BOVINO </w:t>
      </w:r>
      <w:r>
        <w:rPr>
          <w:rFonts w:ascii="Arial" w:hAnsi="Arial" w:cs="Arial"/>
          <w:b/>
          <w:bCs/>
          <w:sz w:val="20"/>
        </w:rPr>
        <w:t xml:space="preserve">PER </w:t>
      </w:r>
      <w:r w:rsidRPr="00437A91">
        <w:rPr>
          <w:rFonts w:ascii="Arial" w:hAnsi="Arial" w:cs="Arial"/>
          <w:b/>
          <w:bCs/>
          <w:sz w:val="20"/>
        </w:rPr>
        <w:t>SQUILIBRI IGROTERMOMETRICI</w:t>
      </w:r>
      <w:r w:rsidRPr="00EE2D18">
        <w:rPr>
          <w:rFonts w:ascii="Arial" w:hAnsi="Arial" w:cs="Arial"/>
          <w:b/>
          <w:bCs/>
          <w:sz w:val="20"/>
        </w:rPr>
        <w:t xml:space="preserve"> - ANNO 2016</w:t>
      </w:r>
    </w:p>
    <w:p w:rsidR="001D7F77" w:rsidRDefault="001D7F77" w:rsidP="001D7F77">
      <w:pPr>
        <w:jc w:val="left"/>
        <w:rPr>
          <w:rFonts w:ascii="Arial" w:hAnsi="Arial" w:cs="Arial"/>
          <w:b/>
          <w:bCs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210"/>
        <w:gridCol w:w="2445"/>
        <w:gridCol w:w="2495"/>
        <w:gridCol w:w="1211"/>
        <w:gridCol w:w="1207"/>
      </w:tblGrid>
      <w:tr w:rsidR="001D7F77" w:rsidRPr="000C76D2" w:rsidTr="0009463B">
        <w:trPr>
          <w:trHeight w:val="102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0C76D2" w:rsidRDefault="001D7F77" w:rsidP="00094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C76D2">
              <w:rPr>
                <w:rFonts w:ascii="Arial" w:hAnsi="Arial" w:cs="Arial"/>
                <w:b/>
                <w:bCs/>
                <w:color w:val="000000"/>
                <w:sz w:val="20"/>
              </w:rPr>
              <w:t>Area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0C76D2" w:rsidRDefault="001D7F77" w:rsidP="00094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C76D2">
              <w:rPr>
                <w:rFonts w:ascii="Arial" w:hAnsi="Arial" w:cs="Arial"/>
                <w:b/>
                <w:bCs/>
                <w:color w:val="000000"/>
                <w:sz w:val="20"/>
              </w:rPr>
              <w:t>Codice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0C76D2" w:rsidRDefault="001D7F77" w:rsidP="00094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C76D2">
              <w:rPr>
                <w:rFonts w:ascii="Arial" w:hAnsi="Arial" w:cs="Arial"/>
                <w:b/>
                <w:bCs/>
                <w:color w:val="000000"/>
                <w:sz w:val="20"/>
              </w:rPr>
              <w:t>Prodotto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0C76D2" w:rsidRDefault="001D7F77" w:rsidP="00094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C76D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Specifica di prodotto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0C76D2" w:rsidRDefault="001D7F77" w:rsidP="00094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C76D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ID Varietà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0C76D2" w:rsidRDefault="001D7F77" w:rsidP="000946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C76D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Prezzi massimi 2016 </w:t>
            </w:r>
            <w:r w:rsidRPr="000C76D2">
              <w:rPr>
                <w:rFonts w:ascii="Arial" w:hAnsi="Arial" w:cs="Arial"/>
                <w:color w:val="000000"/>
                <w:sz w:val="20"/>
              </w:rPr>
              <w:t>€/100Kg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76EF9">
              <w:rPr>
                <w:rFonts w:ascii="Arial" w:hAnsi="Arial" w:cs="Arial"/>
                <w:i/>
                <w:iCs/>
                <w:sz w:val="20"/>
              </w:rPr>
              <w:t>Iva esclusa</w:t>
            </w:r>
          </w:p>
        </w:tc>
      </w:tr>
      <w:tr w:rsidR="001D7F77" w:rsidRPr="000C76D2" w:rsidTr="0009463B">
        <w:trPr>
          <w:trHeight w:val="76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F77" w:rsidRPr="000C76D2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76D2">
              <w:rPr>
                <w:rFonts w:ascii="Arial" w:hAnsi="Arial" w:cs="Arial"/>
                <w:color w:val="000000"/>
                <w:sz w:val="20"/>
              </w:rPr>
              <w:t>IT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0C76D2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76D2">
              <w:rPr>
                <w:rFonts w:ascii="Arial" w:hAnsi="Arial" w:cs="Arial"/>
                <w:color w:val="000000"/>
                <w:sz w:val="20"/>
              </w:rPr>
              <w:t>B01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0C76D2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76D2">
              <w:rPr>
                <w:rFonts w:ascii="Arial" w:hAnsi="Arial" w:cs="Arial"/>
                <w:color w:val="000000"/>
                <w:sz w:val="20"/>
              </w:rPr>
              <w:t>BOVINI DA LATTE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7F77" w:rsidRPr="000C76D2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76D2">
              <w:rPr>
                <w:rFonts w:ascii="Arial" w:hAnsi="Arial" w:cs="Arial"/>
                <w:color w:val="000000"/>
                <w:sz w:val="20"/>
              </w:rPr>
              <w:t>LATTE DI VACCA PER PARMIGIANO REGGIANO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7F77" w:rsidRPr="000C76D2" w:rsidRDefault="001D7F77" w:rsidP="0009463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76D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F77" w:rsidRPr="000C76D2" w:rsidRDefault="001D7F77" w:rsidP="001D7F7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C76D2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3,</w:t>
            </w:r>
            <w:r w:rsidRPr="000C76D2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1D7F77" w:rsidRPr="000C76D2" w:rsidTr="0009463B">
        <w:trPr>
          <w:trHeight w:val="300"/>
        </w:trPr>
        <w:tc>
          <w:tcPr>
            <w:tcW w:w="2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F77" w:rsidRPr="000C76D2" w:rsidRDefault="001D7F77" w:rsidP="0009463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F77" w:rsidRPr="000C76D2" w:rsidRDefault="001D7F77" w:rsidP="0009463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F77" w:rsidRPr="000C76D2" w:rsidRDefault="001D7F77" w:rsidP="0009463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F77" w:rsidRPr="000C76D2" w:rsidRDefault="001D7F77" w:rsidP="0009463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6D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7F77" w:rsidRPr="000C76D2" w:rsidTr="0009463B">
        <w:trPr>
          <w:trHeight w:val="300"/>
        </w:trPr>
        <w:tc>
          <w:tcPr>
            <w:tcW w:w="2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F77" w:rsidRDefault="001D7F77" w:rsidP="0009463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1D7F77" w:rsidRPr="000C76D2" w:rsidRDefault="001D7F77" w:rsidP="0009463B">
            <w:pPr>
              <w:jc w:val="lef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F77" w:rsidRPr="000C76D2" w:rsidRDefault="001D7F77" w:rsidP="0009463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F77" w:rsidRPr="000C76D2" w:rsidRDefault="001D7F77" w:rsidP="0009463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D7F77" w:rsidRPr="000C76D2" w:rsidRDefault="001D7F77" w:rsidP="0009463B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D7F77" w:rsidRDefault="001D7F77">
      <w:pPr>
        <w:pStyle w:val="Intestazione"/>
        <w:tabs>
          <w:tab w:val="clear" w:pos="4819"/>
          <w:tab w:val="clear" w:pos="9638"/>
        </w:tabs>
      </w:pPr>
    </w:p>
    <w:p w:rsidR="001D7F77" w:rsidRDefault="001D7F77">
      <w:pPr>
        <w:pStyle w:val="Intestazione"/>
        <w:tabs>
          <w:tab w:val="clear" w:pos="4819"/>
          <w:tab w:val="clear" w:pos="9638"/>
        </w:tabs>
      </w:pPr>
    </w:p>
    <w:sectPr w:rsidR="001D7F77" w:rsidSect="00440818">
      <w:pgSz w:w="11906" w:h="16838" w:code="9"/>
      <w:pgMar w:top="3518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CE" w:rsidRDefault="00F377CE">
      <w:r>
        <w:separator/>
      </w:r>
    </w:p>
  </w:endnote>
  <w:endnote w:type="continuationSeparator" w:id="0">
    <w:p w:rsidR="00F377CE" w:rsidRDefault="00F3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CE" w:rsidRDefault="00F377CE">
      <w:r>
        <w:separator/>
      </w:r>
    </w:p>
  </w:footnote>
  <w:footnote w:type="continuationSeparator" w:id="0">
    <w:p w:rsidR="00F377CE" w:rsidRDefault="00F3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pStyle w:val="Titolo2"/>
      <w:lvlText w:val=".%2"/>
      <w:legacy w:legacy="1" w:legacySpace="120" w:legacyIndent="567"/>
      <w:lvlJc w:val="left"/>
      <w:pPr>
        <w:ind w:left="1134" w:hanging="567"/>
      </w:pPr>
    </w:lvl>
    <w:lvl w:ilvl="2">
      <w:start w:val="1"/>
      <w:numFmt w:val="decimal"/>
      <w:pStyle w:val="Titolo3"/>
      <w:lvlText w:val=".%2.%3"/>
      <w:legacy w:legacy="1" w:legacySpace="120" w:legacyIndent="36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9F792C"/>
    <w:multiLevelType w:val="hybridMultilevel"/>
    <w:tmpl w:val="0B76E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3237F"/>
    <w:multiLevelType w:val="singleLevel"/>
    <w:tmpl w:val="7A300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23F2401"/>
    <w:multiLevelType w:val="hybridMultilevel"/>
    <w:tmpl w:val="49C0DD90"/>
    <w:lvl w:ilvl="0" w:tplc="D3B8BE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12653"/>
    <w:multiLevelType w:val="hybridMultilevel"/>
    <w:tmpl w:val="E7FA01D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D0A83"/>
    <w:multiLevelType w:val="hybridMultilevel"/>
    <w:tmpl w:val="02AE2FFE"/>
    <w:lvl w:ilvl="0" w:tplc="1F50A9F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4FF24A5"/>
    <w:multiLevelType w:val="hybridMultilevel"/>
    <w:tmpl w:val="0256ED0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342D"/>
    <w:multiLevelType w:val="hybridMultilevel"/>
    <w:tmpl w:val="F18C1A9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6E"/>
    <w:rsid w:val="000C7662"/>
    <w:rsid w:val="0017546E"/>
    <w:rsid w:val="00176515"/>
    <w:rsid w:val="001D7F77"/>
    <w:rsid w:val="002D0E9B"/>
    <w:rsid w:val="002D7A14"/>
    <w:rsid w:val="003C5C32"/>
    <w:rsid w:val="00405801"/>
    <w:rsid w:val="00440818"/>
    <w:rsid w:val="00570B58"/>
    <w:rsid w:val="006A67EE"/>
    <w:rsid w:val="006D470F"/>
    <w:rsid w:val="007E2970"/>
    <w:rsid w:val="008F544F"/>
    <w:rsid w:val="00AD17CD"/>
    <w:rsid w:val="00AD3A31"/>
    <w:rsid w:val="00D92DA5"/>
    <w:rsid w:val="00F16ADF"/>
    <w:rsid w:val="00F377CE"/>
    <w:rsid w:val="00F62174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DBE5CE-BEBD-466E-94CA-65F9F02F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1"/>
      </w:numPr>
      <w:tabs>
        <w:tab w:val="num" w:pos="1134"/>
      </w:tabs>
      <w:spacing w:before="240" w:after="120"/>
      <w:outlineLvl w:val="1"/>
    </w:pPr>
    <w:rPr>
      <w:b/>
      <w:smallCaps/>
    </w:rPr>
  </w:style>
  <w:style w:type="paragraph" w:styleId="Titolo3">
    <w:name w:val="heading 3"/>
    <w:basedOn w:val="Titolo2"/>
    <w:next w:val="Normale"/>
    <w:qFormat/>
    <w:pPr>
      <w:numPr>
        <w:ilvl w:val="2"/>
      </w:numPr>
      <w:tabs>
        <w:tab w:val="num" w:pos="1287"/>
      </w:tabs>
      <w:ind w:left="567" w:firstLine="0"/>
      <w:outlineLvl w:val="2"/>
    </w:pPr>
    <w:rPr>
      <w:smallCaps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3">
    <w:name w:val="testo3"/>
    <w:basedOn w:val="Normale"/>
    <w:pPr>
      <w:spacing w:after="120"/>
      <w:ind w:left="1843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3A31"/>
    <w:pPr>
      <w:ind w:left="708"/>
      <w:jc w:val="left"/>
    </w:pPr>
    <w:rPr>
      <w:rFonts w:eastAsia="Calibri"/>
      <w:szCs w:val="24"/>
    </w:rPr>
  </w:style>
  <w:style w:type="paragraph" w:customStyle="1" w:styleId="CM1">
    <w:name w:val="CM1"/>
    <w:basedOn w:val="Normale"/>
    <w:next w:val="Normale"/>
    <w:uiPriority w:val="99"/>
    <w:rsid w:val="00AD3A31"/>
    <w:pPr>
      <w:autoSpaceDE w:val="0"/>
      <w:autoSpaceDN w:val="0"/>
      <w:adjustRightInd w:val="0"/>
      <w:jc w:val="left"/>
    </w:pPr>
    <w:rPr>
      <w:rFonts w:ascii="EUAlbertina" w:hAnsi="EUAlbertina"/>
      <w:szCs w:val="24"/>
    </w:rPr>
  </w:style>
  <w:style w:type="paragraph" w:styleId="NormaleWeb">
    <w:name w:val="Normal (Web)"/>
    <w:basedOn w:val="Normale"/>
    <w:uiPriority w:val="99"/>
    <w:unhideWhenUsed/>
    <w:rsid w:val="001D7F77"/>
    <w:pPr>
      <w:spacing w:before="100" w:beforeAutospacing="1" w:after="100" w:afterAutospacing="1"/>
      <w:jc w:val="left"/>
    </w:pPr>
    <w:rPr>
      <w:color w:val="00000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D7F7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1D7F77"/>
    <w:rPr>
      <w:color w:val="800080"/>
      <w:u w:val="single"/>
    </w:rPr>
  </w:style>
  <w:style w:type="paragraph" w:customStyle="1" w:styleId="font5">
    <w:name w:val="font5"/>
    <w:basedOn w:val="Normale"/>
    <w:rsid w:val="001D7F77"/>
    <w:pPr>
      <w:spacing w:before="100" w:beforeAutospacing="1" w:after="100" w:afterAutospacing="1"/>
      <w:jc w:val="left"/>
    </w:pPr>
    <w:rPr>
      <w:rFonts w:ascii="Arial" w:hAnsi="Arial" w:cs="Arial"/>
      <w:i/>
      <w:iCs/>
      <w:sz w:val="20"/>
    </w:rPr>
  </w:style>
  <w:style w:type="paragraph" w:customStyle="1" w:styleId="xl69">
    <w:name w:val="xl69"/>
    <w:basedOn w:val="Normale"/>
    <w:rsid w:val="001D7F7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70">
    <w:name w:val="xl70"/>
    <w:basedOn w:val="Normale"/>
    <w:rsid w:val="001D7F7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e"/>
    <w:rsid w:val="001D7F77"/>
    <w:pPr>
      <w:spacing w:before="100" w:beforeAutospacing="1" w:after="100" w:afterAutospacing="1"/>
      <w:jc w:val="left"/>
    </w:pPr>
    <w:rPr>
      <w:rFonts w:ascii="Arial" w:hAnsi="Arial" w:cs="Arial"/>
      <w:sz w:val="20"/>
    </w:rPr>
  </w:style>
  <w:style w:type="paragraph" w:customStyle="1" w:styleId="xl72">
    <w:name w:val="xl72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73">
    <w:name w:val="xl73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74">
    <w:name w:val="xl74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75">
    <w:name w:val="xl75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76">
    <w:name w:val="xl76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77">
    <w:name w:val="xl77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78">
    <w:name w:val="xl78"/>
    <w:basedOn w:val="Normale"/>
    <w:rsid w:val="001D7F7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</w:rPr>
  </w:style>
  <w:style w:type="paragraph" w:customStyle="1" w:styleId="xl79">
    <w:name w:val="xl79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0">
    <w:name w:val="xl80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e"/>
    <w:rsid w:val="001D7F7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</w:rPr>
  </w:style>
  <w:style w:type="paragraph" w:customStyle="1" w:styleId="xl82">
    <w:name w:val="xl82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</w:rPr>
  </w:style>
  <w:style w:type="paragraph" w:customStyle="1" w:styleId="xl83">
    <w:name w:val="xl83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4">
    <w:name w:val="xl84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5">
    <w:name w:val="xl85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86">
    <w:name w:val="xl86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rsid w:val="001D7F77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e"/>
    <w:rsid w:val="001D7F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e"/>
    <w:rsid w:val="001D7F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e"/>
    <w:rsid w:val="001D7F77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0">
    <w:name w:val="xl90"/>
    <w:basedOn w:val="Normale"/>
    <w:rsid w:val="001D7F77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91">
    <w:name w:val="xl91"/>
    <w:basedOn w:val="Normale"/>
    <w:rsid w:val="001D7F77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e"/>
    <w:rsid w:val="001D7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e"/>
    <w:rsid w:val="001D7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e"/>
    <w:rsid w:val="001D7F77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e"/>
    <w:rsid w:val="001D7F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e"/>
    <w:rsid w:val="001D7F77"/>
    <w:pPr>
      <w:spacing w:before="100" w:beforeAutospacing="1" w:after="100" w:afterAutospacing="1"/>
      <w:jc w:val="left"/>
      <w:textAlignment w:val="center"/>
    </w:pPr>
    <w:rPr>
      <w:rFonts w:ascii="Arial" w:hAnsi="Arial" w:cs="Arial"/>
      <w:color w:val="00B0F0"/>
      <w:sz w:val="18"/>
      <w:szCs w:val="18"/>
    </w:rPr>
  </w:style>
  <w:style w:type="paragraph" w:customStyle="1" w:styleId="xl100">
    <w:name w:val="xl100"/>
    <w:basedOn w:val="Normale"/>
    <w:rsid w:val="001D7F77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B0F0"/>
      <w:sz w:val="18"/>
      <w:szCs w:val="18"/>
    </w:rPr>
  </w:style>
  <w:style w:type="paragraph" w:customStyle="1" w:styleId="xl101">
    <w:name w:val="xl101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548235"/>
      <w:sz w:val="18"/>
      <w:szCs w:val="18"/>
    </w:rPr>
  </w:style>
  <w:style w:type="paragraph" w:customStyle="1" w:styleId="xl102">
    <w:name w:val="xl102"/>
    <w:basedOn w:val="Normale"/>
    <w:rsid w:val="001D7F77"/>
    <w:pPr>
      <w:spacing w:before="100" w:beforeAutospacing="1" w:after="100" w:afterAutospacing="1"/>
      <w:jc w:val="left"/>
      <w:textAlignment w:val="center"/>
    </w:pPr>
    <w:rPr>
      <w:szCs w:val="24"/>
    </w:rPr>
  </w:style>
  <w:style w:type="paragraph" w:customStyle="1" w:styleId="xl103">
    <w:name w:val="xl103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00B0F0"/>
      <w:sz w:val="18"/>
      <w:szCs w:val="18"/>
    </w:rPr>
  </w:style>
  <w:style w:type="paragraph" w:customStyle="1" w:styleId="xl105">
    <w:name w:val="xl105"/>
    <w:basedOn w:val="Normale"/>
    <w:rsid w:val="001D7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e"/>
    <w:rsid w:val="001D7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e"/>
    <w:rsid w:val="001D7F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e"/>
    <w:rsid w:val="001D7F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e"/>
    <w:rsid w:val="001D7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50"/>
      <w:sz w:val="18"/>
      <w:szCs w:val="18"/>
    </w:rPr>
  </w:style>
  <w:style w:type="paragraph" w:customStyle="1" w:styleId="xl111">
    <w:name w:val="xl111"/>
    <w:basedOn w:val="Normale"/>
    <w:rsid w:val="001D7F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Rientronormale">
    <w:name w:val="Normal Indent"/>
    <w:basedOn w:val="Normale"/>
    <w:rsid w:val="001D7F77"/>
    <w:pPr>
      <w:ind w:left="708"/>
      <w:jc w:val="left"/>
    </w:pPr>
    <w:rPr>
      <w:sz w:val="20"/>
    </w:rPr>
  </w:style>
  <w:style w:type="character" w:styleId="Numeropagina">
    <w:name w:val="page number"/>
    <w:basedOn w:val="Carpredefinitoparagrafo"/>
    <w:rsid w:val="001D7F77"/>
  </w:style>
  <w:style w:type="paragraph" w:customStyle="1" w:styleId="Corpodeltesto1">
    <w:name w:val="Corpo del testo1"/>
    <w:basedOn w:val="Normale"/>
    <w:rsid w:val="001D7F77"/>
    <w:rPr>
      <w:rFonts w:ascii="Verdana" w:hAnsi="Verdana"/>
      <w:sz w:val="21"/>
      <w:szCs w:val="21"/>
    </w:rPr>
  </w:style>
  <w:style w:type="character" w:styleId="Enfasigrassetto">
    <w:name w:val="Strong"/>
    <w:uiPriority w:val="22"/>
    <w:qFormat/>
    <w:rsid w:val="001D7F77"/>
    <w:rPr>
      <w:b/>
      <w:bCs/>
    </w:rPr>
  </w:style>
  <w:style w:type="character" w:customStyle="1" w:styleId="Titolo2Carattere">
    <w:name w:val="Titolo 2 Carattere"/>
    <w:basedOn w:val="Carpredefinitoparagrafo"/>
    <w:link w:val="Titolo2"/>
    <w:locked/>
    <w:rsid w:val="001D7F77"/>
    <w:rPr>
      <w:b/>
      <w:smallCaps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D7F77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7F77"/>
    <w:rPr>
      <w:sz w:val="24"/>
    </w:rPr>
  </w:style>
  <w:style w:type="paragraph" w:customStyle="1" w:styleId="CM3">
    <w:name w:val="CM3"/>
    <w:basedOn w:val="Normale"/>
    <w:next w:val="Normale"/>
    <w:uiPriority w:val="99"/>
    <w:rsid w:val="001D7F77"/>
    <w:pPr>
      <w:autoSpaceDE w:val="0"/>
      <w:autoSpaceDN w:val="0"/>
      <w:adjustRightInd w:val="0"/>
      <w:jc w:val="left"/>
    </w:pPr>
    <w:rPr>
      <w:rFonts w:ascii="EUAlbertina" w:hAnsi="EUAlbertina"/>
      <w:szCs w:val="24"/>
    </w:rPr>
  </w:style>
  <w:style w:type="paragraph" w:customStyle="1" w:styleId="CM4">
    <w:name w:val="CM4"/>
    <w:basedOn w:val="Normale"/>
    <w:next w:val="Normale"/>
    <w:uiPriority w:val="99"/>
    <w:rsid w:val="001D7F77"/>
    <w:pPr>
      <w:autoSpaceDE w:val="0"/>
      <w:autoSpaceDN w:val="0"/>
      <w:adjustRightInd w:val="0"/>
      <w:jc w:val="left"/>
    </w:pPr>
    <w:rPr>
      <w:rFonts w:ascii="EUAlbertina" w:hAnsi="EUAlbertina"/>
      <w:szCs w:val="24"/>
    </w:rPr>
  </w:style>
  <w:style w:type="paragraph" w:customStyle="1" w:styleId="msonormal0">
    <w:name w:val="msonormal"/>
    <w:basedOn w:val="Normale"/>
    <w:rsid w:val="001D7F77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zzi\AppData\Local\Microsoft\Windows\Temporary%20Internet%20Files\Content.Outlook\9RMM64VN\schema%20dm%20integra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schema dm integrativo</Template>
  <TotalTime>0</TotalTime>
  <Pages>14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Finsiel</Company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Camillo Zaccarini</dc:creator>
  <cp:keywords/>
  <cp:lastModifiedBy>Walter</cp:lastModifiedBy>
  <cp:revision>2</cp:revision>
  <cp:lastPrinted>2008-08-19T13:00:00Z</cp:lastPrinted>
  <dcterms:created xsi:type="dcterms:W3CDTF">2016-04-26T13:44:00Z</dcterms:created>
  <dcterms:modified xsi:type="dcterms:W3CDTF">2016-04-26T13:44:00Z</dcterms:modified>
</cp:coreProperties>
</file>